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17" w:rsidRDefault="00254D17" w:rsidP="00254D17">
      <w:pPr>
        <w:pStyle w:val="Title"/>
      </w:pPr>
      <w:bookmarkStart w:id="0" w:name="_GoBack"/>
      <w:bookmarkEnd w:id="0"/>
      <w:r>
        <w:t>CONTRA COSTA COLLEGE</w:t>
      </w:r>
    </w:p>
    <w:p w:rsidR="00254D17" w:rsidRDefault="00254D17" w:rsidP="00254D17">
      <w:pPr>
        <w:jc w:val="center"/>
        <w:rPr>
          <w:b/>
          <w:sz w:val="28"/>
        </w:rPr>
      </w:pPr>
      <w:r>
        <w:rPr>
          <w:b/>
          <w:sz w:val="28"/>
        </w:rPr>
        <w:t>ENROLLMENT MANAGEMENT COMMITTEE</w:t>
      </w:r>
    </w:p>
    <w:p w:rsidR="00254D17" w:rsidRDefault="00254D17" w:rsidP="00254D17">
      <w:pPr>
        <w:jc w:val="center"/>
        <w:rPr>
          <w:b/>
          <w:sz w:val="28"/>
        </w:rPr>
      </w:pPr>
      <w:r>
        <w:rPr>
          <w:b/>
          <w:sz w:val="28"/>
        </w:rPr>
        <w:t>WEDNESDAY, April 22, 2015</w:t>
      </w:r>
    </w:p>
    <w:p w:rsidR="00254D17" w:rsidRDefault="00254D17" w:rsidP="00254D17">
      <w:pPr>
        <w:jc w:val="center"/>
        <w:rPr>
          <w:b/>
          <w:sz w:val="28"/>
        </w:rPr>
      </w:pPr>
      <w:r>
        <w:rPr>
          <w:b/>
          <w:sz w:val="28"/>
        </w:rPr>
        <w:t>2:00 P.M. – AA-216</w:t>
      </w:r>
    </w:p>
    <w:p w:rsidR="00254D17" w:rsidRDefault="00254D17" w:rsidP="00254D17">
      <w:pPr>
        <w:jc w:val="center"/>
        <w:rPr>
          <w:b/>
          <w:sz w:val="28"/>
        </w:rPr>
      </w:pPr>
    </w:p>
    <w:p w:rsidR="00254D17" w:rsidRDefault="00254D17" w:rsidP="00254D17">
      <w:pPr>
        <w:jc w:val="center"/>
        <w:rPr>
          <w:sz w:val="28"/>
        </w:rPr>
      </w:pPr>
      <w:r>
        <w:rPr>
          <w:b/>
          <w:sz w:val="28"/>
          <w:u w:val="single"/>
        </w:rPr>
        <w:t>AGENDA</w:t>
      </w:r>
    </w:p>
    <w:p w:rsidR="00254D17" w:rsidRPr="00944FAC" w:rsidRDefault="00254D17" w:rsidP="00254D17">
      <w:pPr>
        <w:jc w:val="center"/>
      </w:pPr>
    </w:p>
    <w:p w:rsidR="00254D17" w:rsidRDefault="00254D17" w:rsidP="00254D17"/>
    <w:p w:rsidR="00254D17" w:rsidRPr="00452955" w:rsidRDefault="00254D17" w:rsidP="00254D17">
      <w:pPr>
        <w:rPr>
          <w:rFonts w:ascii="Calibri" w:hAnsi="Calibri" w:cs="Calibri"/>
        </w:rPr>
      </w:pPr>
    </w:p>
    <w:p w:rsidR="00254D17" w:rsidRPr="00452955" w:rsidRDefault="00254D17" w:rsidP="00254D1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Welcome/Introductions</w:t>
      </w:r>
    </w:p>
    <w:p w:rsidR="00254D17" w:rsidRPr="00452955" w:rsidRDefault="00254D17" w:rsidP="00254D17">
      <w:pPr>
        <w:rPr>
          <w:rFonts w:ascii="Calibri" w:hAnsi="Calibri" w:cs="Calibri"/>
        </w:rPr>
      </w:pPr>
    </w:p>
    <w:p w:rsidR="00254D17" w:rsidRPr="00452955" w:rsidRDefault="00254D17" w:rsidP="00254D1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Approval of Current Agenda</w:t>
      </w:r>
    </w:p>
    <w:p w:rsidR="00254D17" w:rsidRPr="00452955" w:rsidRDefault="00254D17" w:rsidP="00254D17">
      <w:pPr>
        <w:pStyle w:val="ListParagraph"/>
        <w:rPr>
          <w:rFonts w:ascii="Calibri" w:hAnsi="Calibri" w:cs="Calibri"/>
        </w:rPr>
      </w:pPr>
    </w:p>
    <w:p w:rsidR="00254D17" w:rsidRPr="00452955" w:rsidRDefault="00254D17" w:rsidP="00254D1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Approval of March 25, 2015</w:t>
      </w:r>
      <w:r w:rsidRPr="00452955">
        <w:rPr>
          <w:rFonts w:ascii="Calibri" w:hAnsi="Calibri" w:cs="Calibri"/>
          <w:b/>
          <w:bCs/>
        </w:rPr>
        <w:t xml:space="preserve"> Minutes</w:t>
      </w:r>
    </w:p>
    <w:p w:rsidR="00254D17" w:rsidRPr="00452955" w:rsidRDefault="00254D17" w:rsidP="00254D17">
      <w:pPr>
        <w:pStyle w:val="ListParagraph"/>
        <w:rPr>
          <w:rFonts w:ascii="Calibri" w:hAnsi="Calibri" w:cs="Calibri"/>
          <w:b/>
          <w:bCs/>
        </w:rPr>
      </w:pPr>
    </w:p>
    <w:p w:rsidR="00254D17" w:rsidRPr="00452955" w:rsidRDefault="00254D17" w:rsidP="00254D17">
      <w:pPr>
        <w:numPr>
          <w:ilvl w:val="0"/>
          <w:numId w:val="1"/>
        </w:numPr>
        <w:rPr>
          <w:rFonts w:ascii="Calibri" w:hAnsi="Calibri" w:cs="Calibri"/>
          <w:b/>
        </w:rPr>
      </w:pPr>
      <w:r w:rsidRPr="00452955">
        <w:rPr>
          <w:rFonts w:ascii="Calibri" w:hAnsi="Calibri" w:cs="Calibri"/>
          <w:b/>
          <w:bCs/>
        </w:rPr>
        <w:t>Action Items</w:t>
      </w:r>
      <w:r w:rsidRPr="00452955">
        <w:rPr>
          <w:rFonts w:ascii="Calibri" w:hAnsi="Calibri" w:cs="Calibri"/>
          <w:b/>
          <w:color w:val="000000"/>
        </w:rPr>
        <w:t xml:space="preserve"> </w:t>
      </w:r>
    </w:p>
    <w:p w:rsidR="00254D17" w:rsidRDefault="00254D17" w:rsidP="00254D1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No Action Items</w:t>
      </w:r>
    </w:p>
    <w:p w:rsidR="00254D17" w:rsidRPr="00452955" w:rsidRDefault="00254D17" w:rsidP="00254D17">
      <w:pPr>
        <w:ind w:left="720"/>
        <w:rPr>
          <w:rFonts w:ascii="Calibri" w:hAnsi="Calibri" w:cs="Calibri"/>
        </w:rPr>
      </w:pPr>
    </w:p>
    <w:p w:rsidR="00254D17" w:rsidRPr="00953E3D" w:rsidRDefault="00254D17" w:rsidP="00254D17">
      <w:pPr>
        <w:numPr>
          <w:ilvl w:val="0"/>
          <w:numId w:val="1"/>
        </w:numPr>
        <w:ind w:left="81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Information/Discussion I</w:t>
      </w:r>
      <w:r w:rsidRPr="00452955">
        <w:rPr>
          <w:rFonts w:ascii="Calibri" w:hAnsi="Calibri" w:cs="Calibri"/>
          <w:b/>
          <w:bCs/>
        </w:rPr>
        <w:t>tems</w:t>
      </w:r>
    </w:p>
    <w:p w:rsidR="00254D17" w:rsidRPr="00254D17" w:rsidRDefault="00254D17" w:rsidP="00254D17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Distance Education</w:t>
      </w:r>
    </w:p>
    <w:p w:rsidR="00254D17" w:rsidRPr="00254D17" w:rsidRDefault="00254D17" w:rsidP="00254D17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Comcast Commercial Update</w:t>
      </w:r>
    </w:p>
    <w:p w:rsidR="00254D17" w:rsidRPr="00254D17" w:rsidRDefault="00254D17" w:rsidP="00254D17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Noel Levitz Report</w:t>
      </w:r>
    </w:p>
    <w:p w:rsidR="00254D17" w:rsidRPr="00D94E71" w:rsidRDefault="00254D17" w:rsidP="00254D17">
      <w:pPr>
        <w:ind w:left="720"/>
        <w:rPr>
          <w:rFonts w:ascii="Calibri" w:hAnsi="Calibri" w:cs="Calibri"/>
          <w:b/>
        </w:rPr>
      </w:pPr>
    </w:p>
    <w:p w:rsidR="00254D17" w:rsidRDefault="00254D17" w:rsidP="00254D17"/>
    <w:p w:rsidR="00254D17" w:rsidRDefault="00254D17" w:rsidP="00254D17"/>
    <w:p w:rsidR="00254D17" w:rsidRPr="00AA0B52" w:rsidRDefault="00254D17" w:rsidP="00254D17">
      <w:pPr>
        <w:rPr>
          <w:sz w:val="12"/>
          <w:szCs w:val="12"/>
        </w:rPr>
      </w:pPr>
      <w:r>
        <w:rPr>
          <w:sz w:val="12"/>
          <w:szCs w:val="12"/>
        </w:rPr>
        <w:t xml:space="preserve"> Enrollment Management Committee Meeting </w:t>
      </w:r>
      <w:r w:rsidRPr="00AA0B52">
        <w:rPr>
          <w:sz w:val="12"/>
          <w:szCs w:val="12"/>
        </w:rPr>
        <w:t>Age</w:t>
      </w:r>
      <w:r>
        <w:rPr>
          <w:sz w:val="12"/>
          <w:szCs w:val="12"/>
        </w:rPr>
        <w:t>nda April 22, 2015</w:t>
      </w:r>
    </w:p>
    <w:p w:rsidR="000D6E1C" w:rsidRDefault="000D6E1C"/>
    <w:sectPr w:rsidR="000D6E1C" w:rsidSect="003B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9A" w:rsidRDefault="00C4599E">
      <w:r>
        <w:separator/>
      </w:r>
    </w:p>
  </w:endnote>
  <w:endnote w:type="continuationSeparator" w:id="0">
    <w:p w:rsidR="00CD109A" w:rsidRDefault="00C4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9A" w:rsidRDefault="00C4599E">
      <w:r>
        <w:separator/>
      </w:r>
    </w:p>
  </w:footnote>
  <w:footnote w:type="continuationSeparator" w:id="0">
    <w:p w:rsidR="00CD109A" w:rsidRDefault="00C4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9" w:rsidRDefault="003A2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5E34"/>
    <w:multiLevelType w:val="hybridMultilevel"/>
    <w:tmpl w:val="F800E07C"/>
    <w:lvl w:ilvl="0" w:tplc="C7E07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67C93E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227"/>
    <w:multiLevelType w:val="hybridMultilevel"/>
    <w:tmpl w:val="2EACD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7"/>
    <w:rsid w:val="000D6E1C"/>
    <w:rsid w:val="00254D17"/>
    <w:rsid w:val="003A2CD3"/>
    <w:rsid w:val="007F7BD5"/>
    <w:rsid w:val="00A170E3"/>
    <w:rsid w:val="00C4599E"/>
    <w:rsid w:val="00CB4311"/>
    <w:rsid w:val="00CD109A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065575C-77B4-47C7-96ED-B2CCD12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4D1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54D17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25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DFF4E3A0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Caulboy</dc:creator>
  <cp:keywords/>
  <dc:description/>
  <cp:lastModifiedBy>Lorena Cortez</cp:lastModifiedBy>
  <cp:revision>2</cp:revision>
  <cp:lastPrinted>2015-04-20T19:10:00Z</cp:lastPrinted>
  <dcterms:created xsi:type="dcterms:W3CDTF">2015-04-20T19:13:00Z</dcterms:created>
  <dcterms:modified xsi:type="dcterms:W3CDTF">2015-04-20T19:13:00Z</dcterms:modified>
</cp:coreProperties>
</file>